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AD" w:rsidRPr="0094497A" w:rsidRDefault="006B3D72" w:rsidP="0094497A">
      <w:pPr>
        <w:pStyle w:val="HTMLPreformatted"/>
        <w:jc w:val="right"/>
        <w:rPr>
          <w:rFonts w:ascii="Myriad Pro" w:hAnsi="Myriad Pro" w:cs="Arial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-617855</wp:posOffset>
            </wp:positionV>
            <wp:extent cx="1080770" cy="107505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FAD" w:rsidRPr="0094497A" w:rsidRDefault="00065FAD" w:rsidP="0094497A">
      <w:pPr>
        <w:pStyle w:val="HTMLPreformatted"/>
        <w:rPr>
          <w:rFonts w:ascii="Myriad Pro" w:hAnsi="Myriad Pro" w:cs="Arial"/>
          <w:color w:val="auto"/>
          <w:sz w:val="22"/>
          <w:szCs w:val="22"/>
        </w:rPr>
      </w:pPr>
    </w:p>
    <w:p w:rsidR="00065FAD" w:rsidRPr="0094497A" w:rsidRDefault="00065FAD" w:rsidP="0094497A">
      <w:pPr>
        <w:pStyle w:val="HTMLPreformatted"/>
        <w:jc w:val="right"/>
        <w:rPr>
          <w:rFonts w:ascii="Myriad Pro" w:hAnsi="Myriad Pro" w:cs="Arial"/>
          <w:color w:val="auto"/>
          <w:sz w:val="22"/>
          <w:szCs w:val="22"/>
        </w:rPr>
      </w:pPr>
    </w:p>
    <w:p w:rsidR="00065FAD" w:rsidRPr="0094497A" w:rsidRDefault="00065FAD">
      <w:pPr>
        <w:tabs>
          <w:tab w:val="left" w:pos="426"/>
        </w:tabs>
        <w:suppressAutoHyphens/>
        <w:ind w:right="-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Trainee Role Description – Grower (Plants and Production) - 2 posts</w:t>
      </w:r>
    </w:p>
    <w:p w:rsidR="00065FAD" w:rsidRPr="0094497A" w:rsidRDefault="00065FAD">
      <w:pPr>
        <w:tabs>
          <w:tab w:val="left" w:pos="426"/>
        </w:tabs>
        <w:suppressAutoHyphens/>
        <w:ind w:right="-360"/>
        <w:rPr>
          <w:rFonts w:ascii="Myriad Pro" w:hAnsi="Myriad Pro"/>
          <w:sz w:val="22"/>
          <w:szCs w:val="22"/>
          <w:lang w:val="en-GB"/>
        </w:rPr>
      </w:pPr>
    </w:p>
    <w:p w:rsidR="00007506" w:rsidRDefault="00065FAD" w:rsidP="00007506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We grow organic produce at Hawkwood, our 12 acre community market garden and plant nursery, and distribute it to our own market stalls, box scheme and local restaurants. In our ½ acre glasshouse we grow heritage tomatoes, cucumbers, beans, chillies and seedlings for sale to local people and community groups. </w:t>
      </w:r>
      <w:r w:rsidR="00007506" w:rsidRPr="001F7C47">
        <w:rPr>
          <w:rFonts w:ascii="Myriad Pro" w:hAnsi="Myriad Pro"/>
          <w:sz w:val="22"/>
          <w:szCs w:val="22"/>
        </w:rPr>
        <w:t xml:space="preserve">In 2016 we produced over 2 </w:t>
      </w:r>
      <w:proofErr w:type="spellStart"/>
      <w:r w:rsidR="00007506" w:rsidRPr="001F7C47">
        <w:rPr>
          <w:rFonts w:ascii="Myriad Pro" w:hAnsi="Myriad Pro"/>
          <w:sz w:val="22"/>
          <w:szCs w:val="22"/>
        </w:rPr>
        <w:t>tonnes</w:t>
      </w:r>
      <w:proofErr w:type="spellEnd"/>
      <w:r w:rsidR="00007506" w:rsidRPr="001F7C47">
        <w:rPr>
          <w:rFonts w:ascii="Myriad Pro" w:hAnsi="Myriad Pro"/>
          <w:sz w:val="22"/>
          <w:szCs w:val="22"/>
        </w:rPr>
        <w:t xml:space="preserve"> of salad </w:t>
      </w:r>
      <w:r w:rsidR="00007506" w:rsidRPr="001F7C47">
        <w:rPr>
          <w:rFonts w:ascii="Myriad Pro" w:hAnsi="Myriad Pro"/>
          <w:sz w:val="22"/>
          <w:szCs w:val="22"/>
          <w:lang w:val="en-GB"/>
        </w:rPr>
        <w:t>including 107 varieties of leaves.</w:t>
      </w:r>
      <w:r w:rsidR="00007506">
        <w:rPr>
          <w:rFonts w:ascii="Myriad Pro" w:hAnsi="Myriad Pro"/>
          <w:sz w:val="22"/>
          <w:szCs w:val="22"/>
          <w:lang w:val="en-GB"/>
        </w:rPr>
        <w:t xml:space="preserve"> </w:t>
      </w:r>
    </w:p>
    <w:p w:rsidR="00065FAD" w:rsidRPr="001536A6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This traineeship will suit someone looking to develop their skills as a community gardener, or a market gardener in a community setting. The trainee will learn the skills required to manage the production at Hawkwood, and take on responsibilities for growing plants and produce over the growing season.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Details of the role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Unpaid voluntary role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Time commitment: 1.5 days/week for 9 months</w:t>
      </w:r>
      <w:r w:rsidR="00007506">
        <w:rPr>
          <w:rFonts w:ascii="Myriad Pro" w:hAnsi="Myriad Pro"/>
          <w:sz w:val="22"/>
          <w:szCs w:val="22"/>
          <w:lang w:val="en-GB"/>
        </w:rPr>
        <w:t xml:space="preserve"> (with option</w:t>
      </w:r>
      <w:r w:rsidR="0077223B">
        <w:rPr>
          <w:rFonts w:ascii="Myriad Pro" w:hAnsi="Myriad Pro"/>
          <w:sz w:val="22"/>
          <w:szCs w:val="22"/>
          <w:lang w:val="en-GB"/>
        </w:rPr>
        <w:t xml:space="preserve"> to reduce to 1 day a week from end September)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Dates: </w:t>
      </w:r>
      <w:r w:rsidRPr="00007506">
        <w:rPr>
          <w:rFonts w:ascii="Myriad Pro" w:hAnsi="Myriad Pro"/>
          <w:sz w:val="22"/>
          <w:szCs w:val="22"/>
          <w:lang w:val="en-GB"/>
        </w:rPr>
        <w:t xml:space="preserve">Tuesday </w:t>
      </w:r>
      <w:r w:rsidR="0077223B" w:rsidRPr="00007506">
        <w:rPr>
          <w:rFonts w:ascii="Myriad Pro" w:hAnsi="Myriad Pro"/>
          <w:sz w:val="22"/>
          <w:szCs w:val="22"/>
          <w:lang w:val="en-GB"/>
        </w:rPr>
        <w:t>4</w:t>
      </w:r>
      <w:r w:rsidRPr="00007506">
        <w:rPr>
          <w:rFonts w:ascii="Myriad Pro" w:hAnsi="Myriad Pro"/>
          <w:sz w:val="22"/>
          <w:szCs w:val="22"/>
          <w:lang w:val="en-GB"/>
        </w:rPr>
        <w:t>th April</w:t>
      </w:r>
      <w:r w:rsidR="00A73355" w:rsidRPr="00007506">
        <w:rPr>
          <w:rFonts w:ascii="Myriad Pro" w:hAnsi="Myriad Pro"/>
          <w:sz w:val="22"/>
          <w:szCs w:val="22"/>
          <w:lang w:val="en-GB"/>
        </w:rPr>
        <w:t xml:space="preserve"> - Wednesday 20</w:t>
      </w:r>
      <w:r w:rsidRPr="00007506">
        <w:rPr>
          <w:rFonts w:ascii="Myriad Pro" w:hAnsi="Myriad Pro"/>
          <w:sz w:val="22"/>
          <w:szCs w:val="22"/>
          <w:vertAlign w:val="superscript"/>
          <w:lang w:val="en-GB"/>
        </w:rPr>
        <w:t>th</w:t>
      </w:r>
      <w:r w:rsidR="0077223B" w:rsidRPr="00007506">
        <w:rPr>
          <w:rFonts w:ascii="Myriad Pro" w:hAnsi="Myriad Pro"/>
          <w:sz w:val="22"/>
          <w:szCs w:val="22"/>
          <w:lang w:val="en-GB"/>
        </w:rPr>
        <w:t xml:space="preserve"> December 2017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Hours: Tuesdays from</w:t>
      </w:r>
      <w:r w:rsidRPr="0094497A">
        <w:rPr>
          <w:rFonts w:ascii="Myriad Pro" w:hAnsi="Myriad Pro"/>
          <w:sz w:val="22"/>
          <w:szCs w:val="22"/>
          <w:lang w:val="en-GB"/>
        </w:rPr>
        <w:t xml:space="preserve"> 9.00am – 1.00pm and Wednesdays 9.00am - 5.00pm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Based at: Hawkwood Community Plant Nursery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Occasional weekend commitments: 4 days over the traineeship to support w</w:t>
      </w:r>
      <w:r w:rsidR="00007506">
        <w:rPr>
          <w:rFonts w:ascii="Myriad Pro" w:hAnsi="Myriad Pro"/>
          <w:sz w:val="22"/>
          <w:szCs w:val="22"/>
          <w:lang w:val="en-GB"/>
        </w:rPr>
        <w:t>eekend outreach events, open days,</w:t>
      </w:r>
      <w:r w:rsidRPr="0094497A">
        <w:rPr>
          <w:rFonts w:ascii="Myriad Pro" w:hAnsi="Myriad Pro"/>
          <w:sz w:val="22"/>
          <w:szCs w:val="22"/>
          <w:lang w:val="en-GB"/>
        </w:rPr>
        <w:t xml:space="preserve"> and plant and produce stalls </w:t>
      </w:r>
    </w:p>
    <w:p w:rsidR="00065FAD" w:rsidRPr="0094497A" w:rsidRDefault="0077223B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Supported by: training workshops</w:t>
      </w:r>
      <w:r w:rsidR="00065FAD" w:rsidRPr="0094497A">
        <w:rPr>
          <w:rFonts w:ascii="Myriad Pro" w:hAnsi="Myriad Pro"/>
          <w:sz w:val="22"/>
          <w:szCs w:val="22"/>
          <w:lang w:val="en-GB"/>
        </w:rPr>
        <w:t xml:space="preserve"> one</w:t>
      </w:r>
      <w:r w:rsidR="00065FAD">
        <w:rPr>
          <w:rFonts w:ascii="Myriad Pro" w:hAnsi="Myriad Pro"/>
          <w:sz w:val="22"/>
          <w:szCs w:val="22"/>
          <w:lang w:val="en-GB"/>
        </w:rPr>
        <w:t xml:space="preserve"> </w:t>
      </w:r>
      <w:r w:rsidR="00065FAD" w:rsidRPr="0094497A">
        <w:rPr>
          <w:rFonts w:ascii="Myriad Pro" w:hAnsi="Myriad Pro"/>
          <w:sz w:val="22"/>
          <w:szCs w:val="22"/>
          <w:lang w:val="en-GB"/>
        </w:rPr>
        <w:t>evening per month and monthly check-ins with an Organiclea mentor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Main objectives</w:t>
      </w:r>
    </w:p>
    <w:p w:rsidR="00065FAD" w:rsidRPr="0094497A" w:rsidRDefault="00065FAD" w:rsidP="008C50D0">
      <w:pPr>
        <w:pStyle w:val="Heading1"/>
        <w:keepNext/>
        <w:numPr>
          <w:ilvl w:val="0"/>
          <w:numId w:val="2"/>
        </w:numPr>
        <w:tabs>
          <w:tab w:val="left" w:pos="284"/>
        </w:tabs>
        <w:suppressAutoHyphens/>
        <w:ind w:left="426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learn about and assist with all aspects of propagation in the glasshouses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learn about and assist with all aspects of planting and maintaining the vegetable growing areas of the Hawkwood site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assist with harvesting and preparing produce in accordance with the needs of the Organiclea stall, box scheme or other independent outlet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provide support for the vegetable production at Hawkwood</w:t>
      </w:r>
      <w:r>
        <w:rPr>
          <w:rFonts w:ascii="Myriad Pro" w:hAnsi="Myriad Pro"/>
          <w:sz w:val="22"/>
          <w:szCs w:val="22"/>
          <w:lang w:val="en-GB"/>
        </w:rPr>
        <w:t xml:space="preserve"> 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provide support for the volunteer programme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Main Activities</w:t>
      </w: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Growing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Formulating propagation media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Raising plants from seed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Irrigation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Planting and maintaining glasshouse crops, field vegetables, salad leaves, green manures and companion plants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lastRenderedPageBreak/>
        <w:t>Organic weed, pest and disease management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Harvesting schedules and techniques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426" w:hanging="426"/>
        <w:rPr>
          <w:rFonts w:ascii="Myriad Pro" w:hAnsi="Myriad Pro"/>
          <w:b/>
          <w:bCs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Undertake other activities in support of Organiclea, as appropriate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Harvesting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b/>
          <w:bCs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Cutting/picking produce to the agreed methods, ensuring quality control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Preparing produce according to ‘product descriptions’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Weighing, packaging, sealing, labelling and organising dispatch</w:t>
      </w:r>
    </w:p>
    <w:p w:rsidR="00065FAD" w:rsidRPr="0094497A" w:rsidRDefault="00065FAD">
      <w:pPr>
        <w:tabs>
          <w:tab w:val="left" w:pos="360"/>
          <w:tab w:val="left" w:pos="426"/>
        </w:tabs>
        <w:suppressAutoHyphens/>
        <w:ind w:left="720"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Working with volunteers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Work to ensure all volunteers on site are safe, welcomed, valued and supported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Lead tasks with volunteers</w:t>
      </w:r>
    </w:p>
    <w:p w:rsidR="00065FAD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br/>
      </w:r>
      <w:r w:rsidRPr="0094497A">
        <w:rPr>
          <w:rFonts w:ascii="Myriad Pro" w:hAnsi="Myriad Pro"/>
          <w:b/>
          <w:bCs/>
          <w:sz w:val="22"/>
          <w:szCs w:val="22"/>
          <w:lang w:val="en-GB"/>
        </w:rPr>
        <w:t>Person Specification</w:t>
      </w:r>
    </w:p>
    <w:p w:rsidR="00065FAD" w:rsidRPr="0094497A" w:rsidRDefault="00065FAD">
      <w:pPr>
        <w:pStyle w:val="Heading2"/>
        <w:keepNext/>
        <w:tabs>
          <w:tab w:val="left" w:pos="0"/>
          <w:tab w:val="left" w:pos="426"/>
        </w:tabs>
        <w:suppressAutoHyphens/>
        <w:ind w:left="576" w:hanging="576"/>
        <w:rPr>
          <w:rFonts w:ascii="Myriad Pro" w:hAnsi="Myriad Pro"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Essential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Interest in sustainable food production and the desire to put that interest into practice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Some experience of growing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supervise and explain tasks to volunteers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Happy to work mainly outdoors throughout the year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carry out shared tasks and work within a team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work on own initiative, prioritise tasks and work to deadlines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Commitment to and understanding of the aims of Organiclea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pStyle w:val="Heading3"/>
        <w:keepNext/>
        <w:tabs>
          <w:tab w:val="left" w:pos="0"/>
          <w:tab w:val="left" w:pos="426"/>
        </w:tabs>
        <w:suppressAutoHyphens/>
        <w:ind w:left="720" w:hanging="720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Desirable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Experience of working with volunteers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bookmarkStart w:id="0" w:name="_GoBack"/>
      <w:bookmarkEnd w:id="0"/>
    </w:p>
    <w:sectPr w:rsidR="00065FAD" w:rsidRPr="0094497A" w:rsidSect="002B399B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D8" w:rsidRDefault="00B747D8" w:rsidP="0094497A">
      <w:r>
        <w:separator/>
      </w:r>
    </w:p>
  </w:endnote>
  <w:endnote w:type="continuationSeparator" w:id="0">
    <w:p w:rsidR="00B747D8" w:rsidRDefault="00B747D8" w:rsidP="0094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AD" w:rsidRDefault="00065FAD" w:rsidP="0094497A">
    <w:pPr>
      <w:pStyle w:val="Footer"/>
      <w:jc w:val="center"/>
      <w:rPr>
        <w:noProof/>
        <w:sz w:val="20"/>
        <w:szCs w:val="20"/>
      </w:rPr>
    </w:pPr>
    <w:proofErr w:type="spellStart"/>
    <w:r>
      <w:rPr>
        <w:sz w:val="20"/>
        <w:szCs w:val="20"/>
      </w:rPr>
      <w:t>OrganicLea</w:t>
    </w:r>
    <w:proofErr w:type="spellEnd"/>
    <w:r>
      <w:rPr>
        <w:sz w:val="20"/>
        <w:szCs w:val="20"/>
      </w:rPr>
      <w:t xml:space="preserve"> is a registered company limited by guarantee no. </w:t>
    </w:r>
    <w:r>
      <w:rPr>
        <w:noProof/>
        <w:sz w:val="20"/>
        <w:szCs w:val="20"/>
      </w:rPr>
      <w:t>5135926</w:t>
    </w:r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Growing site: Hawkwood Plant Nursery,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115 Hawkwood Crescent</w:t>
        </w:r>
      </w:smartTag>
      <w:r>
        <w:rPr>
          <w:noProof/>
          <w:sz w:val="20"/>
          <w:szCs w:val="20"/>
        </w:rPr>
        <w:t xml:space="preserve">, </w:t>
      </w:r>
      <w:smartTag w:uri="urn:schemas-microsoft-com:office:smarttags" w:element="City">
        <w:r>
          <w:rPr>
            <w:noProof/>
            <w:sz w:val="20"/>
            <w:szCs w:val="20"/>
          </w:rPr>
          <w:t>Chingford</w:t>
        </w:r>
      </w:smartTag>
      <w:r>
        <w:rPr>
          <w:noProof/>
          <w:sz w:val="20"/>
          <w:szCs w:val="20"/>
        </w:rPr>
        <w:t xml:space="preserve"> </w:t>
      </w:r>
      <w:smartTag w:uri="urn:schemas-microsoft-com:office:smarttags" w:element="PostalCode">
        <w:r>
          <w:rPr>
            <w:noProof/>
            <w:sz w:val="20"/>
            <w:szCs w:val="20"/>
          </w:rPr>
          <w:t>E4 7UH</w:t>
        </w:r>
      </w:smartTag>
    </w:smartTag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Distribution hub/Registered office: Hornbeam Centre,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458 Hoe Street</w:t>
        </w:r>
      </w:smartTag>
    </w:smartTag>
    <w:r>
      <w:rPr>
        <w:noProof/>
        <w:sz w:val="20"/>
        <w:szCs w:val="20"/>
      </w:rPr>
      <w:t xml:space="preserve">, Walthamstow, </w:t>
    </w:r>
    <w:smartTag w:uri="urn:schemas-microsoft-com:office:smarttags" w:element="City">
      <w:smartTag w:uri="urn:schemas-microsoft-com:office:smarttags" w:element="place">
        <w:r>
          <w:rPr>
            <w:noProof/>
            <w:sz w:val="20"/>
            <w:szCs w:val="20"/>
          </w:rPr>
          <w:t>London</w:t>
        </w:r>
      </w:smartTag>
    </w:smartTag>
    <w:r>
      <w:rPr>
        <w:noProof/>
        <w:sz w:val="20"/>
        <w:szCs w:val="20"/>
      </w:rPr>
      <w:t xml:space="preserve"> E17 9AH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Web: www.organiclea.org.uk     Email: info@organiclea.org.uk     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Telephone: 020 8524 4994 (Hawkwood</w:t>
    </w:r>
    <w:proofErr w:type="gramStart"/>
    <w:r>
      <w:rPr>
        <w:sz w:val="20"/>
        <w:szCs w:val="20"/>
      </w:rPr>
      <w:t>)  020</w:t>
    </w:r>
    <w:proofErr w:type="gramEnd"/>
    <w:r>
      <w:rPr>
        <w:sz w:val="20"/>
        <w:szCs w:val="20"/>
      </w:rPr>
      <w:t xml:space="preserve"> 8558 6880 (Hornbeam)</w:t>
    </w:r>
  </w:p>
  <w:p w:rsidR="00065FAD" w:rsidRDefault="00065FAD">
    <w:pPr>
      <w:pStyle w:val="Footer"/>
    </w:pPr>
  </w:p>
  <w:p w:rsidR="00065FAD" w:rsidRDefault="0006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D8" w:rsidRDefault="00B747D8" w:rsidP="0094497A">
      <w:r>
        <w:separator/>
      </w:r>
    </w:p>
  </w:footnote>
  <w:footnote w:type="continuationSeparator" w:id="0">
    <w:p w:rsidR="00B747D8" w:rsidRDefault="00B747D8" w:rsidP="0094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A2523C"/>
    <w:lvl w:ilvl="0">
      <w:numFmt w:val="bullet"/>
      <w:lvlText w:val="*"/>
      <w:lvlJc w:val="left"/>
    </w:lvl>
  </w:abstractNum>
  <w:abstractNum w:abstractNumId="1" w15:restartNumberingAfterBreak="0">
    <w:nsid w:val="00FC7E66"/>
    <w:multiLevelType w:val="hybridMultilevel"/>
    <w:tmpl w:val="B8181338"/>
    <w:lvl w:ilvl="0" w:tplc="E6A252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7"/>
    <w:rsid w:val="00007506"/>
    <w:rsid w:val="000371D5"/>
    <w:rsid w:val="000570AE"/>
    <w:rsid w:val="00060F55"/>
    <w:rsid w:val="00065FAD"/>
    <w:rsid w:val="000F69BD"/>
    <w:rsid w:val="00122483"/>
    <w:rsid w:val="00126BA8"/>
    <w:rsid w:val="00134E49"/>
    <w:rsid w:val="001536A6"/>
    <w:rsid w:val="002B399B"/>
    <w:rsid w:val="00356575"/>
    <w:rsid w:val="003E74D8"/>
    <w:rsid w:val="00557BBB"/>
    <w:rsid w:val="00560351"/>
    <w:rsid w:val="00571BFA"/>
    <w:rsid w:val="005F33FD"/>
    <w:rsid w:val="00664A5C"/>
    <w:rsid w:val="006B3D72"/>
    <w:rsid w:val="0077223B"/>
    <w:rsid w:val="00772FDD"/>
    <w:rsid w:val="008C50D0"/>
    <w:rsid w:val="0094497A"/>
    <w:rsid w:val="00A70316"/>
    <w:rsid w:val="00A73355"/>
    <w:rsid w:val="00AA0237"/>
    <w:rsid w:val="00B21513"/>
    <w:rsid w:val="00B747D8"/>
    <w:rsid w:val="00C15934"/>
    <w:rsid w:val="00C5745E"/>
    <w:rsid w:val="00E04F73"/>
    <w:rsid w:val="00EE4BB4"/>
    <w:rsid w:val="00F544F5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5AAADBF-5EDE-4CA3-A46C-BE7E1AC1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99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B39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B399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99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99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99B"/>
    <w:rPr>
      <w:rFonts w:ascii="Cambria" w:hAnsi="Cambria" w:cs="Times New Roman"/>
      <w:b/>
      <w:bCs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44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497A"/>
    <w:rPr>
      <w:rFonts w:ascii="Courier New" w:hAnsi="Courier New" w:cs="Courier New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44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97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44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97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4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97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26B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D6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D6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iclea\Dropbox\TVO\TVO%20-%20Volunteers\trainees\Traineeships%202016\Roles\Grower%20(Plants%20and%20Production)%20trainee%20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Grower (Plants and Production) trainee ST</Template>
  <TotalTime>12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Organiclea</dc:creator>
  <cp:lastModifiedBy>Sunnivat</cp:lastModifiedBy>
  <cp:revision>5</cp:revision>
  <dcterms:created xsi:type="dcterms:W3CDTF">2017-01-31T12:52:00Z</dcterms:created>
  <dcterms:modified xsi:type="dcterms:W3CDTF">2017-02-07T11:05:00Z</dcterms:modified>
</cp:coreProperties>
</file>